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92" w:rsidRPr="00FB2F1A" w:rsidRDefault="006D4FB4">
      <w:pPr>
        <w:rPr>
          <w:b/>
          <w:color w:val="FF0000"/>
          <w:sz w:val="32"/>
          <w:szCs w:val="32"/>
        </w:rPr>
      </w:pPr>
      <w:r w:rsidRPr="00FB2F1A">
        <w:rPr>
          <w:b/>
          <w:color w:val="FF0000"/>
          <w:sz w:val="32"/>
          <w:szCs w:val="32"/>
        </w:rPr>
        <w:t>Solidaritätserklärung des</w:t>
      </w:r>
    </w:p>
    <w:p w:rsidR="006D4FB4" w:rsidRPr="00FB2F1A" w:rsidRDefault="006D4FB4">
      <w:pPr>
        <w:rPr>
          <w:b/>
          <w:color w:val="FF0000"/>
          <w:sz w:val="32"/>
          <w:szCs w:val="32"/>
        </w:rPr>
      </w:pPr>
      <w:r w:rsidRPr="00FB2F1A">
        <w:rPr>
          <w:b/>
          <w:color w:val="FF0000"/>
          <w:sz w:val="32"/>
          <w:szCs w:val="32"/>
        </w:rPr>
        <w:t>Bezirksfrauenausschusses Berlin-Brandenburg-Sachsen</w:t>
      </w:r>
    </w:p>
    <w:p w:rsidR="006D4FB4" w:rsidRPr="00FB2F1A" w:rsidRDefault="00FB2F1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</w:t>
      </w:r>
      <w:r w:rsidR="006D4FB4" w:rsidRPr="00FB2F1A">
        <w:rPr>
          <w:b/>
          <w:color w:val="FF0000"/>
          <w:sz w:val="32"/>
          <w:szCs w:val="32"/>
        </w:rPr>
        <w:t xml:space="preserve">it den Beschäftigten von Neue </w:t>
      </w:r>
      <w:proofErr w:type="spellStart"/>
      <w:r w:rsidR="006D4FB4" w:rsidRPr="00FB2F1A">
        <w:rPr>
          <w:b/>
          <w:color w:val="FF0000"/>
          <w:sz w:val="32"/>
          <w:szCs w:val="32"/>
        </w:rPr>
        <w:t>Halberg</w:t>
      </w:r>
      <w:proofErr w:type="spellEnd"/>
      <w:r w:rsidR="006D4FB4" w:rsidRPr="00FB2F1A">
        <w:rPr>
          <w:b/>
          <w:color w:val="FF0000"/>
          <w:sz w:val="32"/>
          <w:szCs w:val="32"/>
        </w:rPr>
        <w:t xml:space="preserve"> Guss GmbH am 27. Juni 2018 in Leipzig</w:t>
      </w:r>
    </w:p>
    <w:p w:rsidR="006D4FB4" w:rsidRDefault="006D4FB4"/>
    <w:p w:rsidR="006D4FB4" w:rsidRDefault="006D4FB4"/>
    <w:p w:rsidR="006D4FB4" w:rsidRPr="00FB2F1A" w:rsidRDefault="006D4FB4">
      <w:pPr>
        <w:rPr>
          <w:sz w:val="28"/>
          <w:szCs w:val="28"/>
        </w:rPr>
      </w:pPr>
      <w:r w:rsidRPr="00FB2F1A">
        <w:rPr>
          <w:sz w:val="28"/>
          <w:szCs w:val="28"/>
        </w:rPr>
        <w:t>Die Teilnehmerinnen und Teilnehmer des bezirklichen Frauenausschusses Berlin-Brandenburg-Sachsen der IG Metall erklären ihre uneingeschränkte Sol</w:t>
      </w:r>
      <w:r w:rsidR="00FB2F1A" w:rsidRPr="00FB2F1A">
        <w:rPr>
          <w:sz w:val="28"/>
          <w:szCs w:val="28"/>
        </w:rPr>
        <w:t>i</w:t>
      </w:r>
      <w:r w:rsidRPr="00FB2F1A">
        <w:rPr>
          <w:sz w:val="28"/>
          <w:szCs w:val="28"/>
        </w:rPr>
        <w:t xml:space="preserve">darität mit den Beschäftigten von Neue </w:t>
      </w:r>
      <w:proofErr w:type="spellStart"/>
      <w:r w:rsidRPr="00FB2F1A">
        <w:rPr>
          <w:sz w:val="28"/>
          <w:szCs w:val="28"/>
        </w:rPr>
        <w:t>Halberg</w:t>
      </w:r>
      <w:proofErr w:type="spellEnd"/>
      <w:r w:rsidRPr="00FB2F1A">
        <w:rPr>
          <w:sz w:val="28"/>
          <w:szCs w:val="28"/>
        </w:rPr>
        <w:t xml:space="preserve"> Guss GmbH.</w:t>
      </w:r>
    </w:p>
    <w:p w:rsidR="006D4FB4" w:rsidRPr="00FB2F1A" w:rsidRDefault="006D4FB4">
      <w:pPr>
        <w:rPr>
          <w:sz w:val="28"/>
          <w:szCs w:val="28"/>
        </w:rPr>
      </w:pPr>
    </w:p>
    <w:p w:rsidR="006D4FB4" w:rsidRPr="00FB2F1A" w:rsidRDefault="006D4FB4">
      <w:pPr>
        <w:rPr>
          <w:sz w:val="28"/>
          <w:szCs w:val="28"/>
        </w:rPr>
      </w:pPr>
      <w:r w:rsidRPr="00FB2F1A">
        <w:rPr>
          <w:sz w:val="28"/>
          <w:szCs w:val="28"/>
        </w:rPr>
        <w:t xml:space="preserve">Wir fordern von der Geschäftsleitung der Neue </w:t>
      </w:r>
      <w:proofErr w:type="spellStart"/>
      <w:r w:rsidRPr="00FB2F1A">
        <w:rPr>
          <w:sz w:val="28"/>
          <w:szCs w:val="28"/>
        </w:rPr>
        <w:t>Halberg</w:t>
      </w:r>
      <w:proofErr w:type="spellEnd"/>
      <w:r w:rsidRPr="00FB2F1A">
        <w:rPr>
          <w:sz w:val="28"/>
          <w:szCs w:val="28"/>
        </w:rPr>
        <w:t xml:space="preserve"> Guss GmbH ihrer sozialen Verantwortung gegenüber den Arbeitnehmerinnen und Arbeitnehmern gerecht zu werden.</w:t>
      </w:r>
    </w:p>
    <w:p w:rsidR="006D4FB4" w:rsidRPr="00FB2F1A" w:rsidRDefault="006D4FB4">
      <w:pPr>
        <w:rPr>
          <w:sz w:val="28"/>
          <w:szCs w:val="28"/>
        </w:rPr>
      </w:pPr>
      <w:r w:rsidRPr="00FB2F1A">
        <w:rPr>
          <w:sz w:val="28"/>
          <w:szCs w:val="28"/>
        </w:rPr>
        <w:t xml:space="preserve">Hierzu </w:t>
      </w:r>
      <w:r w:rsidR="00FB2F1A" w:rsidRPr="00FB2F1A">
        <w:rPr>
          <w:sz w:val="28"/>
          <w:szCs w:val="28"/>
        </w:rPr>
        <w:t>gehören</w:t>
      </w:r>
      <w:r w:rsidRPr="00FB2F1A">
        <w:rPr>
          <w:sz w:val="28"/>
          <w:szCs w:val="28"/>
        </w:rPr>
        <w:t xml:space="preserve"> die aufgestellten Forderungen ernst zu nehmen und ein gutes Angebot für einen Sozialtarifvertrag zu unterbreiten.</w:t>
      </w:r>
    </w:p>
    <w:p w:rsidR="006D4FB4" w:rsidRPr="00FB2F1A" w:rsidRDefault="006D4FB4">
      <w:pPr>
        <w:rPr>
          <w:sz w:val="28"/>
          <w:szCs w:val="28"/>
        </w:rPr>
      </w:pPr>
    </w:p>
    <w:p w:rsidR="006D4FB4" w:rsidRPr="00FB2F1A" w:rsidRDefault="006D4FB4">
      <w:pPr>
        <w:rPr>
          <w:sz w:val="28"/>
          <w:szCs w:val="28"/>
        </w:rPr>
      </w:pPr>
      <w:r w:rsidRPr="00FB2F1A">
        <w:rPr>
          <w:sz w:val="28"/>
          <w:szCs w:val="28"/>
        </w:rPr>
        <w:t>Wir unterstützen auch die Forderungen nach einer Qualifizierungsgesellschaft und einen Transferfonds.</w:t>
      </w:r>
    </w:p>
    <w:p w:rsidR="006D4FB4" w:rsidRPr="00FB2F1A" w:rsidRDefault="006D4FB4">
      <w:pPr>
        <w:rPr>
          <w:sz w:val="28"/>
          <w:szCs w:val="28"/>
        </w:rPr>
      </w:pPr>
      <w:r w:rsidRPr="00FB2F1A">
        <w:rPr>
          <w:sz w:val="28"/>
          <w:szCs w:val="28"/>
        </w:rPr>
        <w:t>Die finanziellen Mittel müssen durch die Arbeitgeberseite bereitgestellt werden, so dass die Arbeitnehmer, die von Arbeitslosigkeit bedroht sind eine faire Zukunftschance über diese Wege erfahren.</w:t>
      </w:r>
    </w:p>
    <w:p w:rsidR="006D4FB4" w:rsidRPr="00FB2F1A" w:rsidRDefault="006D4FB4">
      <w:pPr>
        <w:rPr>
          <w:sz w:val="28"/>
          <w:szCs w:val="28"/>
        </w:rPr>
      </w:pPr>
    </w:p>
    <w:p w:rsidR="006D4FB4" w:rsidRPr="00FB2F1A" w:rsidRDefault="006D4FB4">
      <w:pPr>
        <w:rPr>
          <w:sz w:val="28"/>
          <w:szCs w:val="28"/>
        </w:rPr>
      </w:pPr>
      <w:r w:rsidRPr="00FB2F1A">
        <w:rPr>
          <w:sz w:val="28"/>
          <w:szCs w:val="28"/>
        </w:rPr>
        <w:t>Beschlossen auf der IG Metall Bezirksfrauenausschusssitzung Berlin-Brandenburg-Sachsen.</w:t>
      </w:r>
    </w:p>
    <w:p w:rsidR="006D4FB4" w:rsidRPr="00FB2F1A" w:rsidRDefault="006D4FB4">
      <w:pPr>
        <w:rPr>
          <w:sz w:val="28"/>
          <w:szCs w:val="28"/>
        </w:rPr>
      </w:pPr>
    </w:p>
    <w:p w:rsidR="006D4FB4" w:rsidRPr="00FB2F1A" w:rsidRDefault="006D4FB4">
      <w:pPr>
        <w:rPr>
          <w:sz w:val="28"/>
          <w:szCs w:val="28"/>
        </w:rPr>
      </w:pPr>
    </w:p>
    <w:p w:rsidR="006D4FB4" w:rsidRPr="00FB2F1A" w:rsidRDefault="006D4FB4">
      <w:pPr>
        <w:rPr>
          <w:sz w:val="28"/>
          <w:szCs w:val="28"/>
        </w:rPr>
      </w:pPr>
      <w:r w:rsidRPr="00FB2F1A">
        <w:rPr>
          <w:sz w:val="28"/>
          <w:szCs w:val="28"/>
        </w:rPr>
        <w:t>Leipzig, den 27.6.2018</w:t>
      </w:r>
      <w:bookmarkStart w:id="0" w:name="_GoBack"/>
      <w:bookmarkEnd w:id="0"/>
    </w:p>
    <w:sectPr w:rsidR="006D4FB4" w:rsidRPr="00FB2F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B4"/>
    <w:rsid w:val="00401EB1"/>
    <w:rsid w:val="0046742B"/>
    <w:rsid w:val="00677E37"/>
    <w:rsid w:val="006D4FB4"/>
    <w:rsid w:val="006F3C92"/>
    <w:rsid w:val="0072463F"/>
    <w:rsid w:val="0095515A"/>
    <w:rsid w:val="00E66770"/>
    <w:rsid w:val="00FB2F1A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8AA3E674.dotm</Template>
  <TotalTime>0</TotalTime>
  <Pages>1</Pages>
  <Words>125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2018-06-22T08:43:00Z</dcterms:created>
  <dcterms:modified xsi:type="dcterms:W3CDTF">2018-06-22T08:55:00Z</dcterms:modified>
</cp:coreProperties>
</file>