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5FBD" w14:textId="77777777" w:rsidR="00FA3396" w:rsidRPr="00FA3396" w:rsidRDefault="00FA3396">
      <w:pPr>
        <w:rPr>
          <w:b/>
        </w:rPr>
      </w:pPr>
      <w:bookmarkStart w:id="0" w:name="_GoBack"/>
      <w:bookmarkEnd w:id="0"/>
      <w:r w:rsidRPr="00FA3396">
        <w:rPr>
          <w:b/>
          <w:i/>
        </w:rPr>
        <w:t>Kurzarbeitergeld</w:t>
      </w:r>
      <w:r w:rsidRPr="00FA3396">
        <w:rPr>
          <w:b/>
        </w:rPr>
        <w:t>:</w:t>
      </w:r>
    </w:p>
    <w:p w14:paraId="55CCBAD0" w14:textId="77777777" w:rsidR="00FA3396" w:rsidRPr="00FA3396" w:rsidRDefault="00FA3396">
      <w:pPr>
        <w:rPr>
          <w:b/>
          <w:u w:val="single"/>
        </w:rPr>
      </w:pPr>
      <w:r w:rsidRPr="00FA3396">
        <w:rPr>
          <w:b/>
          <w:u w:val="single"/>
        </w:rPr>
        <w:t>Textbaustein für einen Brief an die jeweiligen Bundestagsabgeordneten</w:t>
      </w:r>
    </w:p>
    <w:p w14:paraId="2A279FA5" w14:textId="77777777" w:rsidR="00FA3396" w:rsidRPr="00FA3396" w:rsidRDefault="00FA3396">
      <w:pPr>
        <w:rPr>
          <w:b/>
          <w:u w:val="single"/>
        </w:rPr>
      </w:pPr>
      <w:r>
        <w:rPr>
          <w:b/>
          <w:u w:val="single"/>
        </w:rPr>
        <w:t>a</w:t>
      </w:r>
      <w:r w:rsidRPr="00FA3396">
        <w:rPr>
          <w:b/>
          <w:u w:val="single"/>
        </w:rPr>
        <w:t>us der Sicht eines Beschäftigten / Betriebsrats</w:t>
      </w:r>
    </w:p>
    <w:p w14:paraId="4D244DDD" w14:textId="77777777" w:rsidR="00FA3396" w:rsidRDefault="00FA3396"/>
    <w:p w14:paraId="04CBF7B9" w14:textId="77777777" w:rsidR="00FA3396" w:rsidRDefault="00FA3396"/>
    <w:p w14:paraId="1FEB1EEB" w14:textId="77777777" w:rsidR="00FA3396" w:rsidRDefault="00FA3396"/>
    <w:p w14:paraId="1A0DE561" w14:textId="77777777" w:rsidR="00FA3396" w:rsidRDefault="00FA3396">
      <w:r>
        <w:t>Frau /Herrn</w:t>
      </w:r>
    </w:p>
    <w:p w14:paraId="22258312" w14:textId="77777777" w:rsidR="00FA3396" w:rsidRDefault="00FA3396">
      <w:r>
        <w:t>Vorname, Nachname, MdB</w:t>
      </w:r>
    </w:p>
    <w:p w14:paraId="1422124C" w14:textId="77777777" w:rsidR="00FA3396" w:rsidRPr="004F1C2A" w:rsidRDefault="00654ED2">
      <w:pPr>
        <w:rPr>
          <w:i/>
        </w:rPr>
      </w:pPr>
      <w:r w:rsidRPr="004F1C2A">
        <w:t>Platz der Republik 1</w:t>
      </w:r>
      <w:r w:rsidRPr="004F1C2A">
        <w:br/>
        <w:t>11011 Berlin</w:t>
      </w:r>
      <w:r w:rsidRPr="004F1C2A">
        <w:br/>
      </w:r>
      <w:r w:rsidRPr="004F1C2A">
        <w:br/>
      </w:r>
      <w:r w:rsidRPr="004F1C2A">
        <w:rPr>
          <w:i/>
        </w:rPr>
        <w:t>(Alternativ: Adresse Wahlkreisbüro)</w:t>
      </w:r>
    </w:p>
    <w:p w14:paraId="7A24AF65" w14:textId="77777777" w:rsidR="00654ED2" w:rsidRDefault="00654ED2"/>
    <w:p w14:paraId="6C69A1F6" w14:textId="77777777" w:rsidR="00FA3396" w:rsidRDefault="00654ED2">
      <w:r>
        <w:t>Vorab p</w:t>
      </w:r>
      <w:r w:rsidR="00FA3396">
        <w:t>er E-Mail (</w:t>
      </w:r>
      <w:r w:rsidR="00FA3396" w:rsidRPr="00FA3396">
        <w:rPr>
          <w:i/>
        </w:rPr>
        <w:t>in der Regel</w:t>
      </w:r>
      <w:r w:rsidR="00FA3396">
        <w:t>):</w:t>
      </w:r>
    </w:p>
    <w:p w14:paraId="2B774657" w14:textId="77777777" w:rsidR="00FA3396" w:rsidRDefault="00FA3396">
      <w:r>
        <w:t>vorname.nachname@bundestag.de</w:t>
      </w:r>
    </w:p>
    <w:p w14:paraId="19D247B5" w14:textId="77777777" w:rsidR="00FA3396" w:rsidRDefault="00FA3396"/>
    <w:p w14:paraId="3315A4E6" w14:textId="77777777" w:rsidR="00FA3396" w:rsidRDefault="00FA3396" w:rsidP="00FA3396">
      <w:pPr>
        <w:jc w:val="right"/>
      </w:pPr>
      <w:r>
        <w:t>… März 2020</w:t>
      </w:r>
    </w:p>
    <w:p w14:paraId="6063E398" w14:textId="77777777" w:rsidR="00FA3396" w:rsidRDefault="00FA3396"/>
    <w:p w14:paraId="731F2877" w14:textId="77777777" w:rsidR="00FA3396" w:rsidRDefault="00FA3396"/>
    <w:p w14:paraId="0D604CCD" w14:textId="77777777" w:rsidR="006F3C92" w:rsidRDefault="00587704">
      <w:r>
        <w:t xml:space="preserve">Sehr geehrte/r </w:t>
      </w:r>
    </w:p>
    <w:p w14:paraId="426F19C8" w14:textId="77777777" w:rsidR="00587704" w:rsidRDefault="00587704"/>
    <w:p w14:paraId="3B3CE82C" w14:textId="77777777" w:rsidR="00587704" w:rsidRDefault="00587704">
      <w:r>
        <w:t>die schnelle und entschlossene Reaktion von Bundesregierung und Bundestag auf die Corona-</w:t>
      </w:r>
      <w:r w:rsidR="009D3E3D">
        <w:t xml:space="preserve">Krise </w:t>
      </w:r>
      <w:r w:rsidR="001742D2">
        <w:t xml:space="preserve">hat mich </w:t>
      </w:r>
      <w:r w:rsidR="009D3E3D">
        <w:t xml:space="preserve">tief </w:t>
      </w:r>
      <w:r w:rsidR="001742D2">
        <w:t xml:space="preserve">beeindruckt. </w:t>
      </w:r>
      <w:r w:rsidR="009D3E3D">
        <w:t>Ich – und ich glaube wir alle – befürworten die</w:t>
      </w:r>
      <w:r w:rsidR="00DB3C12">
        <w:t xml:space="preserve"> notwendigen Einschränkungen des</w:t>
      </w:r>
      <w:r w:rsidR="009D3E3D">
        <w:t xml:space="preserve"> öffentlichen Lebens. </w:t>
      </w:r>
      <w:r w:rsidR="00161FED">
        <w:t xml:space="preserve">Auch die wirtschaftlichen Rettungsmaßnahmen der Bundesregierung geben Zuversicht, dass wir mit unseren Unternehmen und unseren Arbeitsplätzen sicher durch die Krise kommen.  </w:t>
      </w:r>
    </w:p>
    <w:p w14:paraId="7F80FC8A" w14:textId="77777777" w:rsidR="00DB4013" w:rsidRDefault="00DB4013"/>
    <w:p w14:paraId="62C9CB9A" w14:textId="12652D13" w:rsidR="00161FED" w:rsidRDefault="00161FED">
      <w:r>
        <w:t>In diesem Rettungspaket steckt aber leider auch eine gehörige Portion Ungerechtigkeit: Der</w:t>
      </w:r>
      <w:r w:rsidR="00587704">
        <w:t xml:space="preserve"> Staat </w:t>
      </w:r>
      <w:r>
        <w:t>hilft den</w:t>
      </w:r>
      <w:r w:rsidR="00587704">
        <w:t xml:space="preserve"> Unternehmen </w:t>
      </w:r>
      <w:r>
        <w:t>mit sehr viel Geld, setzt dabei auch die Schuldenbremse außer Kraft. So weit, so richtig. Und sogar die Beiträge zur Sozialversicherung werden den Arbeitgebern zurückerstattet – nicht nur die Arbeitgeberant</w:t>
      </w:r>
      <w:r w:rsidR="00BC29CC">
        <w:t xml:space="preserve">eile, sondern auch der Anteil der Beschäftigten. Das ist nicht gerecht! </w:t>
      </w:r>
    </w:p>
    <w:p w14:paraId="7294CAE7" w14:textId="77777777" w:rsidR="00161FED" w:rsidRDefault="00161FED"/>
    <w:p w14:paraId="5138F8B4" w14:textId="77777777" w:rsidR="00AC2C07" w:rsidRDefault="00BC29CC" w:rsidP="001E4621">
      <w:bookmarkStart w:id="1" w:name="_Hlk36031354"/>
      <w:r>
        <w:t xml:space="preserve">Denn </w:t>
      </w:r>
      <w:r w:rsidR="001E4621">
        <w:t xml:space="preserve">Unternehmen bestehen nicht nur aus ihren </w:t>
      </w:r>
      <w:r w:rsidR="007F06B9">
        <w:t>Eigentümern,</w:t>
      </w:r>
      <w:r w:rsidR="001E4621">
        <w:t xml:space="preserve"> sondern auch aus ihren Beschäftigten. Und </w:t>
      </w:r>
      <w:r>
        <w:t xml:space="preserve">wir – </w:t>
      </w:r>
      <w:r w:rsidR="001E4621">
        <w:t>die Beschäftigten</w:t>
      </w:r>
      <w:r>
        <w:t xml:space="preserve"> – </w:t>
      </w:r>
      <w:r w:rsidR="001E4621">
        <w:t xml:space="preserve">werden </w:t>
      </w:r>
      <w:r>
        <w:t xml:space="preserve">schon sehr bald millionenfach in Kurzarbeit sein – </w:t>
      </w:r>
      <w:r w:rsidR="001E4621">
        <w:t>mit dramatischen Einkommenseinbußen zwischen 33 und 40</w:t>
      </w:r>
      <w:r>
        <w:t xml:space="preserve"> Prozent</w:t>
      </w:r>
      <w:r w:rsidR="001E4621">
        <w:t xml:space="preserve"> </w:t>
      </w:r>
      <w:r>
        <w:t xml:space="preserve">unseres </w:t>
      </w:r>
      <w:r w:rsidR="001E4621">
        <w:t xml:space="preserve">Nettoentgeltes. Das </w:t>
      </w:r>
      <w:r w:rsidR="00500DB9">
        <w:t xml:space="preserve">reicht </w:t>
      </w:r>
      <w:r w:rsidR="001E4621">
        <w:t xml:space="preserve">für viele Menschen in unserem Land </w:t>
      </w:r>
      <w:r w:rsidR="00500DB9">
        <w:t>bei weitem nicht</w:t>
      </w:r>
      <w:r w:rsidR="007F06B9">
        <w:t>,</w:t>
      </w:r>
      <w:r w:rsidR="001E4621">
        <w:t xml:space="preserve"> um Miete und Lebenshaltungskosten</w:t>
      </w:r>
      <w:r w:rsidR="00500DB9">
        <w:t xml:space="preserve"> zu </w:t>
      </w:r>
      <w:r w:rsidR="00272FE8">
        <w:t>finanzieren</w:t>
      </w:r>
      <w:r w:rsidR="007F06B9">
        <w:t>.</w:t>
      </w:r>
      <w:r w:rsidR="001E4621">
        <w:t xml:space="preserve"> </w:t>
      </w:r>
    </w:p>
    <w:p w14:paraId="11A9E3BD" w14:textId="77777777" w:rsidR="00AC2C07" w:rsidRDefault="00AC2C07" w:rsidP="001E4621"/>
    <w:p w14:paraId="3D92950A" w14:textId="77777777" w:rsidR="001E4621" w:rsidRDefault="001E4621" w:rsidP="001E4621">
      <w:r>
        <w:t>Warum kann die Unterstützung</w:t>
      </w:r>
      <w:r w:rsidR="00BC29CC">
        <w:t xml:space="preserve"> durch den Staat </w:t>
      </w:r>
      <w:r>
        <w:t xml:space="preserve">nicht zur Hälfte </w:t>
      </w:r>
      <w:r w:rsidR="00AE6E99">
        <w:t xml:space="preserve">– und damit in Höhe des Arbeitnehmeranteils –  </w:t>
      </w:r>
      <w:r>
        <w:t>an die Beschäftigten weitergegeben werden? Das würde vielen Menschen sicher sehr über die nächsten Monate helfen und es wäre auch gut für all die</w:t>
      </w:r>
      <w:r w:rsidR="00BC29CC">
        <w:t>jenigen</w:t>
      </w:r>
      <w:r>
        <w:t xml:space="preserve">, bei denen sie in der nächsten Zeit ihr Geld ausgeben würden. </w:t>
      </w:r>
      <w:bookmarkEnd w:id="1"/>
      <w:r>
        <w:t xml:space="preserve">Es würde den massiven Einbruch der Nachfrage abfedern, der in den nächsten Monaten die Rezession noch weiter verschärfen würde. Manche </w:t>
      </w:r>
      <w:r w:rsidR="00BC29CC">
        <w:t>Kolleginnen und Kollegen</w:t>
      </w:r>
      <w:r>
        <w:t xml:space="preserve"> profitieren von Tarifverträgen, in denen </w:t>
      </w:r>
      <w:r w:rsidR="00BC29CC">
        <w:t>eine Aufzahlung auf das Kurzarbeitergeld</w:t>
      </w:r>
      <w:r>
        <w:t xml:space="preserve"> vereinbart worden ist. Viele andere aber gehen leer aus. Bitte sorgen Sie dafür, dass dieser Fehler im Maßnahmenpaket der Bundesregierung schnell behoben wird.  </w:t>
      </w:r>
    </w:p>
    <w:p w14:paraId="3B6C7022" w14:textId="77777777" w:rsidR="001E4621" w:rsidRDefault="001E4621" w:rsidP="001E4621"/>
    <w:p w14:paraId="4A16977A" w14:textId="77777777" w:rsidR="00AE6E99" w:rsidRDefault="00AE6E99" w:rsidP="001E4621">
      <w:r>
        <w:t>Mir ist bewusst, dass die entsprechende Verordnung inzwischen von der Bundesregierung beschlossen wurde. Aber Verordnungen lassen sich – auch zügig – korrigieren. Daher bitte ich Sie, mit diesem Anliegen auf Ihre Ansprechpartnerinnen und Ansprechpartner in der Bundesregierung zuzugehen.</w:t>
      </w:r>
    </w:p>
    <w:p w14:paraId="5FBDF5F7" w14:textId="77777777" w:rsidR="00AE6E99" w:rsidRDefault="00AE6E99" w:rsidP="001E4621"/>
    <w:p w14:paraId="1591EBFC" w14:textId="77777777" w:rsidR="00AC2C07" w:rsidRDefault="00AC2C07" w:rsidP="001E4621"/>
    <w:p w14:paraId="1A16E190" w14:textId="77777777" w:rsidR="00AC2C07" w:rsidRDefault="00FA3396" w:rsidP="001E4621">
      <w:r>
        <w:t>Mit freundlichen Grüßen</w:t>
      </w:r>
    </w:p>
    <w:p w14:paraId="7AD821EF" w14:textId="77777777" w:rsidR="00AC2C07" w:rsidRDefault="00AC2C07" w:rsidP="001E4621"/>
    <w:sectPr w:rsidR="00AC2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04"/>
    <w:rsid w:val="00161FED"/>
    <w:rsid w:val="001742D2"/>
    <w:rsid w:val="001E4621"/>
    <w:rsid w:val="00272FE8"/>
    <w:rsid w:val="003F0EC2"/>
    <w:rsid w:val="00401EB1"/>
    <w:rsid w:val="0046742B"/>
    <w:rsid w:val="004F1C2A"/>
    <w:rsid w:val="00500DB9"/>
    <w:rsid w:val="00587704"/>
    <w:rsid w:val="00632D1D"/>
    <w:rsid w:val="00654ED2"/>
    <w:rsid w:val="00677E37"/>
    <w:rsid w:val="006F3C92"/>
    <w:rsid w:val="0072463F"/>
    <w:rsid w:val="007C6E4E"/>
    <w:rsid w:val="007F06B9"/>
    <w:rsid w:val="008D4AA3"/>
    <w:rsid w:val="0095515A"/>
    <w:rsid w:val="009D3E3D"/>
    <w:rsid w:val="00AC2C07"/>
    <w:rsid w:val="00AE6E99"/>
    <w:rsid w:val="00BC29CC"/>
    <w:rsid w:val="00C366F8"/>
    <w:rsid w:val="00DB3C12"/>
    <w:rsid w:val="00DB4013"/>
    <w:rsid w:val="00E07089"/>
    <w:rsid w:val="00E66770"/>
    <w:rsid w:val="00FA3396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AE59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F0E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0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0820FBC51C4444AB876EF9A0C5B2C6" ma:contentTypeVersion="13" ma:contentTypeDescription="Ein neues Dokument erstellen." ma:contentTypeScope="" ma:versionID="533057c4e2c921fc215b2b7af85439c3">
  <xsd:schema xmlns:xsd="http://www.w3.org/2001/XMLSchema" xmlns:xs="http://www.w3.org/2001/XMLSchema" xmlns:p="http://schemas.microsoft.com/office/2006/metadata/properties" xmlns:ns3="d8e448d4-924b-4193-99f8-6dfcc6d70f21" xmlns:ns4="81f3eb65-7a28-4087-b991-990071c39c6b" targetNamespace="http://schemas.microsoft.com/office/2006/metadata/properties" ma:root="true" ma:fieldsID="921f52f287a8a3edf963a3fbb842226f" ns3:_="" ns4:_="">
    <xsd:import namespace="d8e448d4-924b-4193-99f8-6dfcc6d70f21"/>
    <xsd:import namespace="81f3eb65-7a28-4087-b991-990071c39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448d4-924b-4193-99f8-6dfcc6d70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eb65-7a28-4087-b991-990071c39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92559-0FA4-4C3F-BF12-A9F0E25A82EF}">
  <ds:schemaRefs>
    <ds:schemaRef ds:uri="http://schemas.microsoft.com/office/2006/metadata/properties"/>
    <ds:schemaRef ds:uri="http://purl.org/dc/terms/"/>
    <ds:schemaRef ds:uri="81f3eb65-7a28-4087-b991-990071c39c6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e448d4-924b-4193-99f8-6dfcc6d70f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575A33-FF46-4A2B-BD70-A8896F7B9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0BC83-5B0F-4F4B-B8ED-C2C989C46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448d4-924b-4193-99f8-6dfcc6d70f21"/>
    <ds:schemaRef ds:uri="81f3eb65-7a28-4087-b991-990071c39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C11E7794.dotm</Template>
  <TotalTime>0</TotalTime>
  <Pages>2</Pages>
  <Words>345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2020-03-26T06:43:00Z</dcterms:created>
  <dcterms:modified xsi:type="dcterms:W3CDTF">2020-03-26T06:43:00Z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0x0101007F0820FBC51C4444AB876EF9A0C5B2C6</vt:lpwstr>
  </property>
</Properties>
</file>